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81"/>
        <w:gridCol w:w="237"/>
        <w:gridCol w:w="900"/>
        <w:gridCol w:w="24"/>
        <w:gridCol w:w="11"/>
        <w:gridCol w:w="971"/>
        <w:gridCol w:w="1306"/>
        <w:gridCol w:w="3592"/>
      </w:tblGrid>
      <w:tr w:rsidR="001A5166" w:rsidRPr="008E1E04" w14:paraId="5360113D" w14:textId="77777777" w:rsidTr="001A5166">
        <w:trPr>
          <w:trHeight w:val="1839"/>
        </w:trPr>
        <w:tc>
          <w:tcPr>
            <w:tcW w:w="3733" w:type="dxa"/>
            <w:gridSpan w:val="2"/>
          </w:tcPr>
          <w:p w14:paraId="4A99F0F6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41C1DD" wp14:editId="7CB6FC3F">
                  <wp:extent cx="183388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6"/>
          </w:tcPr>
          <w:p w14:paraId="0EBDEACE" w14:textId="77777777" w:rsidR="001A5166" w:rsidRPr="00845F53" w:rsidRDefault="001A5166" w:rsidP="001A5166">
            <w:pPr>
              <w:tabs>
                <w:tab w:val="left" w:pos="1112"/>
              </w:tabs>
              <w:jc w:val="center"/>
              <w:rPr>
                <w:rFonts w:cs="Arial"/>
              </w:rPr>
            </w:pPr>
            <w:r w:rsidRPr="0045625E">
              <w:rPr>
                <w:rFonts w:ascii="Trebuchet MS" w:hAnsi="Trebuchet MS" w:cs="Trebuchet MS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2F7E93C" wp14:editId="4BBB6F73">
                  <wp:extent cx="1029970" cy="1115060"/>
                  <wp:effectExtent l="0" t="0" r="0" b="8890"/>
                  <wp:docPr id="3" name="Picture 3" descr="u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26E5A7B8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</w:p>
        </w:tc>
      </w:tr>
      <w:tr w:rsidR="001A5166" w:rsidRPr="008E1E04" w14:paraId="544DEC10" w14:textId="77777777" w:rsidTr="001A5166">
        <w:tc>
          <w:tcPr>
            <w:tcW w:w="10774" w:type="dxa"/>
            <w:gridSpan w:val="9"/>
          </w:tcPr>
          <w:p w14:paraId="2782315F" w14:textId="77777777" w:rsidR="003943A2" w:rsidRPr="0097753A" w:rsidRDefault="003943A2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  <w:r w:rsidRPr="0097753A">
              <w:rPr>
                <w:rFonts w:cs="Arial"/>
                <w:b/>
                <w:bCs/>
                <w:i/>
              </w:rPr>
              <w:t>ERASMUS+  (STA/STAT)</w:t>
            </w:r>
          </w:p>
          <w:p w14:paraId="48ACC5AE" w14:textId="77777777" w:rsidR="003943A2" w:rsidRPr="0097753A" w:rsidRDefault="00E63C5E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Letter of confirmation for Eras</w:t>
            </w:r>
            <w:r w:rsidR="003943A2" w:rsidRPr="0097753A">
              <w:rPr>
                <w:rFonts w:cs="Arial"/>
                <w:b/>
                <w:bCs/>
                <w:i/>
              </w:rPr>
              <w:t>mus+  Teaching /Training Staff Mobility</w:t>
            </w:r>
          </w:p>
          <w:p w14:paraId="27287895" w14:textId="77777777" w:rsidR="003943A2" w:rsidRPr="0097753A" w:rsidRDefault="003943A2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</w:p>
          <w:p w14:paraId="56A6B3D6" w14:textId="77777777" w:rsidR="001A5166" w:rsidRPr="003943A2" w:rsidRDefault="003943A2" w:rsidP="003943A2">
            <w:pPr>
              <w:spacing w:after="120"/>
              <w:ind w:right="28"/>
              <w:jc w:val="center"/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 xml:space="preserve">We hereby confirm that the below mentioned teacher from </w:t>
            </w:r>
            <w:r w:rsidRPr="0097753A">
              <w:rPr>
                <w:rFonts w:cs="Arial"/>
                <w:b/>
                <w:bCs/>
                <w:i/>
              </w:rPr>
              <w:t xml:space="preserve">University of Ljubljana </w:t>
            </w:r>
            <w:r w:rsidRPr="0097753A">
              <w:rPr>
                <w:rFonts w:cs="Arial"/>
                <w:i/>
              </w:rPr>
              <w:t>(Erasmus code:</w:t>
            </w:r>
            <w:r w:rsidRPr="0097753A">
              <w:rPr>
                <w:rFonts w:cs="Arial"/>
                <w:b/>
                <w:bCs/>
                <w:i/>
              </w:rPr>
              <w:t>SI LJUBLJA 01</w:t>
            </w:r>
            <w:r w:rsidRPr="0097753A">
              <w:rPr>
                <w:rFonts w:cs="Arial"/>
                <w:i/>
              </w:rPr>
              <w:t>), successfully accomplished the Erasmus Teaching (and Training)</w:t>
            </w:r>
            <w:r>
              <w:rPr>
                <w:rFonts w:cs="Arial"/>
                <w:i/>
              </w:rPr>
              <w:t xml:space="preserve"> Staff Mobility</w:t>
            </w:r>
          </w:p>
        </w:tc>
      </w:tr>
      <w:tr w:rsidR="001A5166" w:rsidRPr="001A5166" w14:paraId="7F5D085F" w14:textId="77777777" w:rsidTr="001A5166">
        <w:trPr>
          <w:trHeight w:val="367"/>
        </w:trPr>
        <w:tc>
          <w:tcPr>
            <w:tcW w:w="10774" w:type="dxa"/>
            <w:gridSpan w:val="9"/>
          </w:tcPr>
          <w:p w14:paraId="4C65FB0D" w14:textId="77777777" w:rsidR="001A5166" w:rsidRPr="001A5166" w:rsidRDefault="001A5166" w:rsidP="001A5166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  <w:sz w:val="8"/>
                <w:szCs w:val="8"/>
              </w:rPr>
            </w:pPr>
          </w:p>
        </w:tc>
      </w:tr>
      <w:tr w:rsidR="008E1E04" w:rsidRPr="008E1E04" w14:paraId="433317F5" w14:textId="77777777" w:rsidTr="001A5166">
        <w:tc>
          <w:tcPr>
            <w:tcW w:w="2552" w:type="dxa"/>
          </w:tcPr>
          <w:p w14:paraId="2F171EDF" w14:textId="77777777" w:rsidR="008E1E04" w:rsidRPr="00C3247D" w:rsidRDefault="008E1E04">
            <w:pPr>
              <w:rPr>
                <w:i/>
              </w:rPr>
            </w:pPr>
            <w:r w:rsidRPr="00C3247D">
              <w:rPr>
                <w:rFonts w:cs="Arial"/>
                <w:i/>
              </w:rPr>
              <w:t>Teacher completed</w:t>
            </w:r>
          </w:p>
        </w:tc>
        <w:tc>
          <w:tcPr>
            <w:tcW w:w="8222" w:type="dxa"/>
            <w:gridSpan w:val="8"/>
          </w:tcPr>
          <w:p w14:paraId="25081C51" w14:textId="77777777" w:rsidR="008E1E04" w:rsidRPr="00845F53" w:rsidRDefault="002336BB" w:rsidP="008E1E04">
            <w:pPr>
              <w:tabs>
                <w:tab w:val="left" w:pos="111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427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1E04" w:rsidRPr="00845F53">
              <w:rPr>
                <w:rFonts w:cs="Arial"/>
              </w:rPr>
              <w:t xml:space="preserve"> STA mobility (Teaching)</w:t>
            </w:r>
            <w:r w:rsidR="008E1E04" w:rsidRPr="00845F5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207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1E04" w:rsidRPr="00845F53">
              <w:rPr>
                <w:rFonts w:cs="Arial"/>
              </w:rPr>
              <w:t xml:space="preserve"> STAT mobility (Teaching and Training)</w:t>
            </w:r>
          </w:p>
        </w:tc>
      </w:tr>
      <w:tr w:rsidR="00B46781" w:rsidRPr="001A5166" w14:paraId="5799CB17" w14:textId="77777777" w:rsidTr="001A5166">
        <w:tc>
          <w:tcPr>
            <w:tcW w:w="2552" w:type="dxa"/>
          </w:tcPr>
          <w:p w14:paraId="1A2AE540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</w:tcPr>
          <w:p w14:paraId="7AA99A85" w14:textId="77777777" w:rsidR="00B46781" w:rsidRPr="001A5166" w:rsidRDefault="00B46781" w:rsidP="008E1E04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8E1E04" w14:paraId="4C3A5619" w14:textId="77777777" w:rsidTr="001A5166">
        <w:tc>
          <w:tcPr>
            <w:tcW w:w="2552" w:type="dxa"/>
          </w:tcPr>
          <w:p w14:paraId="4211050D" w14:textId="77777777" w:rsidR="008E1E04" w:rsidRPr="00C3247D" w:rsidRDefault="008E1E04">
            <w:pPr>
              <w:rPr>
                <w:rFonts w:cs="Arial"/>
                <w:i/>
              </w:rPr>
            </w:pPr>
            <w:r w:rsidRPr="00C3247D">
              <w:rPr>
                <w:rFonts w:cs="Arial"/>
                <w:i/>
              </w:rPr>
              <w:t>Teacher’s name and surname</w:t>
            </w:r>
          </w:p>
        </w:tc>
        <w:sdt>
          <w:sdtPr>
            <w:id w:val="1091976475"/>
            <w:placeholder>
              <w:docPart w:val="5EBBD69B174B4603A0FE583F741F6D6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21FB9971" w14:textId="77777777" w:rsidR="008E1E04" w:rsidRPr="00845F53" w:rsidRDefault="00B46781" w:rsidP="00B46781">
                <w:r>
                  <w:t>____________________________________________________________</w:t>
                </w:r>
                <w:r w:rsidR="003943A2">
                  <w:t>_____</w:t>
                </w:r>
                <w:r>
                  <w:t>___</w:t>
                </w:r>
              </w:p>
            </w:tc>
          </w:sdtContent>
        </w:sdt>
      </w:tr>
      <w:tr w:rsidR="00B46781" w:rsidRPr="001A5166" w14:paraId="28969C0B" w14:textId="77777777" w:rsidTr="001A5166">
        <w:tc>
          <w:tcPr>
            <w:tcW w:w="2552" w:type="dxa"/>
          </w:tcPr>
          <w:p w14:paraId="7505D2F2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vAlign w:val="bottom"/>
          </w:tcPr>
          <w:p w14:paraId="7B7A9442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8E1E04" w14:paraId="72681D8A" w14:textId="77777777" w:rsidTr="001A5166">
        <w:tc>
          <w:tcPr>
            <w:tcW w:w="2552" w:type="dxa"/>
          </w:tcPr>
          <w:p w14:paraId="34ED1369" w14:textId="77777777" w:rsidR="008E1E04" w:rsidRPr="00C3247D" w:rsidRDefault="00C4223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Name and address of h</w:t>
            </w:r>
            <w:r w:rsidR="008E1E04"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185713182"/>
            <w:placeholder>
              <w:docPart w:val="090798E6D1144487874786C462FFF261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060E6C94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785F3E5C" w14:textId="77777777" w:rsidTr="001A5166">
        <w:tc>
          <w:tcPr>
            <w:tcW w:w="2552" w:type="dxa"/>
          </w:tcPr>
          <w:p w14:paraId="1F4224AE" w14:textId="77777777" w:rsidR="008E1E04" w:rsidRPr="00C3247D" w:rsidRDefault="00C42233">
            <w:pPr>
              <w:rPr>
                <w:i/>
              </w:rPr>
            </w:pPr>
            <w:r>
              <w:rPr>
                <w:rFonts w:cs="Arial"/>
                <w:i/>
              </w:rPr>
              <w:t>E-mail of contact person at h</w:t>
            </w:r>
            <w:r w:rsidR="008E1E04"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433853147"/>
            <w:placeholder>
              <w:docPart w:val="DBDBEEAC60364EC893937188E05C05B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4785F044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028DD29B" w14:textId="77777777" w:rsidTr="001A5166">
        <w:tc>
          <w:tcPr>
            <w:tcW w:w="2552" w:type="dxa"/>
          </w:tcPr>
          <w:p w14:paraId="78E85192" w14:textId="77777777" w:rsidR="008E1E04" w:rsidRPr="00C3247D" w:rsidRDefault="008E1E04">
            <w:pPr>
              <w:rPr>
                <w:i/>
              </w:rPr>
            </w:pPr>
            <w:r w:rsidRPr="00C3247D">
              <w:rPr>
                <w:rFonts w:cs="Arial"/>
                <w:i/>
              </w:rPr>
              <w:t>Erasmus code of host institution</w:t>
            </w:r>
          </w:p>
        </w:tc>
        <w:sdt>
          <w:sdtPr>
            <w:id w:val="728811610"/>
            <w:placeholder>
              <w:docPart w:val="3CD1A86C5D4A4320A43599ED7674BBA0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038E3B83" w14:textId="6E83B444" w:rsidR="008E1E04" w:rsidRPr="00845F53" w:rsidRDefault="002336BB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B46781" w:rsidRPr="001A5166" w14:paraId="09F73647" w14:textId="77777777" w:rsidTr="00C42233">
        <w:tc>
          <w:tcPr>
            <w:tcW w:w="2552" w:type="dxa"/>
          </w:tcPr>
          <w:p w14:paraId="15D538C3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vAlign w:val="bottom"/>
          </w:tcPr>
          <w:p w14:paraId="2FEF4A04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C42233" w14:paraId="16D93611" w14:textId="77777777" w:rsidTr="00C42233">
        <w:tc>
          <w:tcPr>
            <w:tcW w:w="2552" w:type="dxa"/>
          </w:tcPr>
          <w:p w14:paraId="6BE9E575" w14:textId="77777777" w:rsidR="00C42233" w:rsidRPr="00C3247D" w:rsidRDefault="00C42233">
            <w:pPr>
              <w:rPr>
                <w:i/>
              </w:rPr>
            </w:pPr>
            <w:r w:rsidRPr="00C3247D">
              <w:rPr>
                <w:rFonts w:cs="Arial"/>
                <w:i/>
              </w:rPr>
              <w:t>Dates of mobility period</w:t>
            </w:r>
          </w:p>
        </w:tc>
        <w:tc>
          <w:tcPr>
            <w:tcW w:w="2318" w:type="dxa"/>
            <w:gridSpan w:val="3"/>
            <w:vAlign w:val="bottom"/>
          </w:tcPr>
          <w:p w14:paraId="0714A508" w14:textId="77777777" w:rsidR="00C42233" w:rsidRPr="00845F53" w:rsidRDefault="00C42233" w:rsidP="00845F53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1438715941"/>
                <w:placeholder>
                  <w:docPart w:val="BBB4138FAF8F41AF953A0CD2AD904DB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1006" w:type="dxa"/>
            <w:gridSpan w:val="3"/>
            <w:vAlign w:val="bottom"/>
          </w:tcPr>
          <w:p w14:paraId="3E0BCA32" w14:textId="77777777" w:rsidR="00C42233" w:rsidRPr="00845F53" w:rsidRDefault="00C42233" w:rsidP="00C42233">
            <w:pPr>
              <w:jc w:val="right"/>
            </w:pPr>
            <w:r w:rsidRPr="002B009A">
              <w:rPr>
                <w:i/>
              </w:rPr>
              <w:t>till:</w:t>
            </w:r>
          </w:p>
        </w:tc>
        <w:tc>
          <w:tcPr>
            <w:tcW w:w="4898" w:type="dxa"/>
            <w:gridSpan w:val="2"/>
            <w:vAlign w:val="bottom"/>
          </w:tcPr>
          <w:p w14:paraId="6558B308" w14:textId="77777777" w:rsidR="00C42233" w:rsidRPr="00845F53" w:rsidRDefault="002336BB" w:rsidP="00845F53">
            <w:sdt>
              <w:sdtPr>
                <w:id w:val="-1025548761"/>
                <w:placeholder>
                  <w:docPart w:val="5319EAB15E0C4C6B8AD9B4F50E786F8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42233">
                  <w:t>_____________</w:t>
                </w:r>
              </w:sdtContent>
            </w:sdt>
          </w:p>
        </w:tc>
      </w:tr>
      <w:tr w:rsidR="00B46781" w14:paraId="39A095A2" w14:textId="77777777" w:rsidTr="001A5166">
        <w:tc>
          <w:tcPr>
            <w:tcW w:w="2552" w:type="dxa"/>
          </w:tcPr>
          <w:p w14:paraId="25FBDCD4" w14:textId="77777777" w:rsidR="00B46781" w:rsidRPr="00B46781" w:rsidRDefault="00B46781">
            <w:pPr>
              <w:rPr>
                <w:rFonts w:cs="Arial"/>
                <w:b/>
              </w:rPr>
            </w:pPr>
          </w:p>
        </w:tc>
        <w:tc>
          <w:tcPr>
            <w:tcW w:w="3324" w:type="dxa"/>
            <w:gridSpan w:val="6"/>
            <w:vAlign w:val="bottom"/>
          </w:tcPr>
          <w:p w14:paraId="4A5382C3" w14:textId="77777777" w:rsidR="00B46781" w:rsidRPr="002B009A" w:rsidRDefault="00B46781" w:rsidP="00B46781">
            <w:pPr>
              <w:jc w:val="right"/>
              <w:rPr>
                <w:i/>
              </w:rPr>
            </w:pPr>
            <w:r w:rsidRPr="002B009A">
              <w:rPr>
                <w:i/>
              </w:rPr>
              <w:t xml:space="preserve">total: </w:t>
            </w:r>
          </w:p>
        </w:tc>
        <w:tc>
          <w:tcPr>
            <w:tcW w:w="4898" w:type="dxa"/>
            <w:gridSpan w:val="2"/>
            <w:vAlign w:val="bottom"/>
          </w:tcPr>
          <w:p w14:paraId="00CC5334" w14:textId="77777777" w:rsidR="00B46781" w:rsidRPr="00845F53" w:rsidRDefault="002336BB" w:rsidP="00B46781">
            <w:sdt>
              <w:sdtPr>
                <w:id w:val="-949163276"/>
                <w:placeholder>
                  <w:docPart w:val="F5C35584883B40F58C8CD37E5EFE1A52"/>
                </w:placeholder>
                <w:showingPlcHdr/>
                <w:text/>
              </w:sdtPr>
              <w:sdtEndPr/>
              <w:sdtContent>
                <w:r w:rsidR="00B46781">
                  <w:t>_______________</w:t>
                </w:r>
              </w:sdtContent>
            </w:sdt>
            <w:r w:rsidR="00B46781" w:rsidRPr="00B46781">
              <w:t xml:space="preserve"> </w:t>
            </w:r>
            <w:r w:rsidR="00B46781" w:rsidRPr="002B009A">
              <w:rPr>
                <w:i/>
              </w:rPr>
              <w:t>days (excluding travel)</w:t>
            </w:r>
          </w:p>
        </w:tc>
      </w:tr>
      <w:tr w:rsidR="00C3247D" w:rsidRPr="00C42233" w14:paraId="71E8C04B" w14:textId="77777777" w:rsidTr="00AA0C86">
        <w:tc>
          <w:tcPr>
            <w:tcW w:w="2552" w:type="dxa"/>
          </w:tcPr>
          <w:p w14:paraId="609933FA" w14:textId="77777777" w:rsidR="00C3247D" w:rsidRPr="00C42233" w:rsidRDefault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324" w:type="dxa"/>
            <w:gridSpan w:val="6"/>
            <w:vAlign w:val="bottom"/>
          </w:tcPr>
          <w:p w14:paraId="706BF81A" w14:textId="77777777" w:rsidR="00C3247D" w:rsidRPr="00C42233" w:rsidRDefault="00C3247D" w:rsidP="00C42233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898" w:type="dxa"/>
            <w:gridSpan w:val="2"/>
            <w:vAlign w:val="bottom"/>
          </w:tcPr>
          <w:p w14:paraId="7919E811" w14:textId="77777777" w:rsidR="00C3247D" w:rsidRPr="00C42233" w:rsidRDefault="00C3247D" w:rsidP="00B46781">
            <w:pPr>
              <w:rPr>
                <w:rFonts w:cs="Arial"/>
                <w:i/>
                <w:sz w:val="8"/>
                <w:szCs w:val="8"/>
              </w:rPr>
            </w:pPr>
          </w:p>
        </w:tc>
      </w:tr>
      <w:tr w:rsidR="00AA0C86" w14:paraId="0FD1869A" w14:textId="77777777" w:rsidTr="00AA0C86">
        <w:tc>
          <w:tcPr>
            <w:tcW w:w="4905" w:type="dxa"/>
            <w:gridSpan w:val="6"/>
          </w:tcPr>
          <w:p w14:paraId="092601A6" w14:textId="77777777" w:rsidR="00AA0C86" w:rsidRDefault="00AA0C86" w:rsidP="00C3247D">
            <w:pPr>
              <w:rPr>
                <w:rFonts w:cs="Arial"/>
                <w:i/>
              </w:rPr>
            </w:pPr>
            <w:r w:rsidRPr="00C3247D">
              <w:rPr>
                <w:rFonts w:cs="Arial"/>
                <w:i/>
              </w:rPr>
              <w:t xml:space="preserve">Number of lecture hours </w:t>
            </w:r>
          </w:p>
          <w:p w14:paraId="1219EF49" w14:textId="77777777" w:rsidR="00AA0C86" w:rsidRPr="00B46781" w:rsidRDefault="00AA0C86" w:rsidP="00AA0C86">
            <w:r w:rsidRPr="00C3247D">
              <w:rPr>
                <w:rFonts w:cs="Arial"/>
                <w:i/>
              </w:rPr>
              <w:t>(at least 8 for STA / 4 for STAT per week)</w:t>
            </w:r>
          </w:p>
        </w:tc>
        <w:tc>
          <w:tcPr>
            <w:tcW w:w="971" w:type="dxa"/>
          </w:tcPr>
          <w:p w14:paraId="07FD7CEB" w14:textId="77777777" w:rsidR="00AA0C86" w:rsidRDefault="00AA0C86"/>
          <w:p w14:paraId="22ADFC18" w14:textId="77777777" w:rsidR="00AA0C86" w:rsidRPr="00B46781" w:rsidRDefault="00AA0C86" w:rsidP="00AA0C86">
            <w:pPr>
              <w:jc w:val="right"/>
            </w:pPr>
            <w:r w:rsidRPr="002B009A">
              <w:rPr>
                <w:i/>
              </w:rPr>
              <w:t>total:</w:t>
            </w:r>
          </w:p>
        </w:tc>
        <w:tc>
          <w:tcPr>
            <w:tcW w:w="4898" w:type="dxa"/>
            <w:gridSpan w:val="2"/>
            <w:vAlign w:val="bottom"/>
          </w:tcPr>
          <w:p w14:paraId="07ACEB74" w14:textId="77777777" w:rsidR="00AA0C86" w:rsidRDefault="002336BB" w:rsidP="00B46781">
            <w:sdt>
              <w:sdtPr>
                <w:id w:val="116646896"/>
                <w:placeholder>
                  <w:docPart w:val="69709D7891D94319A75A062F4ED86F7C"/>
                </w:placeholder>
                <w:showingPlcHdr/>
                <w:text/>
              </w:sdtPr>
              <w:sdtEndPr/>
              <w:sdtContent>
                <w:r w:rsidR="00AA0C86">
                  <w:t>_______________</w:t>
                </w:r>
              </w:sdtContent>
            </w:sdt>
            <w:r w:rsidR="00AA0C86" w:rsidRPr="0097753A">
              <w:rPr>
                <w:rFonts w:cs="Arial"/>
                <w:b/>
                <w:i/>
              </w:rPr>
              <w:t xml:space="preserve"> </w:t>
            </w:r>
            <w:r w:rsidR="00AA0C86" w:rsidRPr="002B009A">
              <w:rPr>
                <w:i/>
              </w:rPr>
              <w:t>hours (physical mobility)</w:t>
            </w:r>
          </w:p>
        </w:tc>
      </w:tr>
      <w:tr w:rsidR="00C3247D" w:rsidRPr="001A5166" w14:paraId="6625236C" w14:textId="77777777" w:rsidTr="001A5166">
        <w:tc>
          <w:tcPr>
            <w:tcW w:w="5876" w:type="dxa"/>
            <w:gridSpan w:val="7"/>
          </w:tcPr>
          <w:p w14:paraId="74258407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898" w:type="dxa"/>
            <w:gridSpan w:val="2"/>
            <w:vAlign w:val="bottom"/>
          </w:tcPr>
          <w:p w14:paraId="5E4708B0" w14:textId="77777777" w:rsidR="00C3247D" w:rsidRPr="001A5166" w:rsidRDefault="00C3247D" w:rsidP="00B46781">
            <w:pPr>
              <w:rPr>
                <w:sz w:val="8"/>
                <w:szCs w:val="8"/>
              </w:rPr>
            </w:pPr>
          </w:p>
        </w:tc>
      </w:tr>
      <w:tr w:rsidR="00C42233" w14:paraId="67961E2D" w14:textId="77777777" w:rsidTr="00C42233">
        <w:tc>
          <w:tcPr>
            <w:tcW w:w="2552" w:type="dxa"/>
          </w:tcPr>
          <w:p w14:paraId="39CCDE1F" w14:textId="77777777" w:rsidR="00C42233" w:rsidRPr="00B46781" w:rsidRDefault="00C42233" w:rsidP="00C3247D">
            <w:pPr>
              <w:rPr>
                <w:rFonts w:cs="Arial"/>
                <w:b/>
              </w:rPr>
            </w:pPr>
            <w:r w:rsidRPr="0097753A">
              <w:rPr>
                <w:rFonts w:cs="Calibri"/>
                <w:bCs/>
                <w:i/>
              </w:rPr>
              <w:t xml:space="preserve">Dates of </w:t>
            </w:r>
            <w:r w:rsidRPr="0097753A">
              <w:rPr>
                <w:rFonts w:cs="Calibri"/>
                <w:bCs/>
                <w:i/>
                <w:lang w:val="en-GB"/>
              </w:rPr>
              <w:t>virtual</w:t>
            </w:r>
            <w:r w:rsidRPr="0097753A">
              <w:rPr>
                <w:rFonts w:cs="Calibri"/>
                <w:bCs/>
                <w:i/>
              </w:rPr>
              <w:t xml:space="preserve"> mobility period ( if applicable)</w:t>
            </w:r>
          </w:p>
        </w:tc>
        <w:tc>
          <w:tcPr>
            <w:tcW w:w="2342" w:type="dxa"/>
            <w:gridSpan w:val="4"/>
            <w:vAlign w:val="bottom"/>
          </w:tcPr>
          <w:p w14:paraId="037216B8" w14:textId="77777777" w:rsidR="00C42233" w:rsidRPr="00845F53" w:rsidRDefault="00C42233" w:rsidP="00C3247D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-1000187300"/>
                <w:placeholder>
                  <w:docPart w:val="34986754AC06414A87AC57A7F223343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982" w:type="dxa"/>
            <w:gridSpan w:val="2"/>
            <w:vAlign w:val="bottom"/>
          </w:tcPr>
          <w:p w14:paraId="4ADE40F3" w14:textId="77777777" w:rsidR="00C42233" w:rsidRPr="00845F53" w:rsidRDefault="00C42233" w:rsidP="00C42233">
            <w:pPr>
              <w:jc w:val="right"/>
            </w:pPr>
            <w:r w:rsidRPr="002B009A">
              <w:rPr>
                <w:i/>
              </w:rPr>
              <w:t>till:</w:t>
            </w:r>
          </w:p>
        </w:tc>
        <w:tc>
          <w:tcPr>
            <w:tcW w:w="4898" w:type="dxa"/>
            <w:gridSpan w:val="2"/>
            <w:vAlign w:val="bottom"/>
          </w:tcPr>
          <w:p w14:paraId="4B6E7548" w14:textId="77777777" w:rsidR="00C42233" w:rsidRPr="00845F53" w:rsidRDefault="002336BB" w:rsidP="00C3247D">
            <w:sdt>
              <w:sdtPr>
                <w:id w:val="-904829602"/>
                <w:placeholder>
                  <w:docPart w:val="AAC958F80DBC4C309BD814122D81CB28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42233">
                  <w:t>_____________</w:t>
                </w:r>
              </w:sdtContent>
            </w:sdt>
          </w:p>
        </w:tc>
      </w:tr>
      <w:tr w:rsidR="00C3247D" w14:paraId="46FE8D4D" w14:textId="77777777" w:rsidTr="001A5166">
        <w:trPr>
          <w:trHeight w:val="466"/>
        </w:trPr>
        <w:tc>
          <w:tcPr>
            <w:tcW w:w="2552" w:type="dxa"/>
          </w:tcPr>
          <w:p w14:paraId="05108815" w14:textId="77777777" w:rsidR="00C3247D" w:rsidRPr="0097753A" w:rsidRDefault="00C3247D" w:rsidP="00C3247D">
            <w:pPr>
              <w:rPr>
                <w:rFonts w:cs="Calibri"/>
                <w:bCs/>
                <w:i/>
              </w:rPr>
            </w:pPr>
            <w:r w:rsidRPr="0097753A">
              <w:rPr>
                <w:rFonts w:cs="Arial"/>
                <w:i/>
              </w:rPr>
              <w:t>Mobility was he</w:t>
            </w:r>
            <w:r>
              <w:rPr>
                <w:rFonts w:cs="Arial"/>
                <w:i/>
              </w:rPr>
              <w:t>ld on line (virtual mobility)</w:t>
            </w:r>
          </w:p>
        </w:tc>
        <w:tc>
          <w:tcPr>
            <w:tcW w:w="1418" w:type="dxa"/>
            <w:gridSpan w:val="2"/>
            <w:vAlign w:val="bottom"/>
          </w:tcPr>
          <w:p w14:paraId="66413809" w14:textId="77777777" w:rsidR="00C3247D" w:rsidRPr="00845F53" w:rsidRDefault="002336BB" w:rsidP="00C3247D">
            <w:sdt>
              <w:sdtPr>
                <w:rPr>
                  <w:rFonts w:cs="Arial"/>
                </w:rPr>
                <w:id w:val="-18393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>NO</w:t>
            </w:r>
          </w:p>
        </w:tc>
        <w:tc>
          <w:tcPr>
            <w:tcW w:w="6804" w:type="dxa"/>
            <w:gridSpan w:val="6"/>
            <w:vAlign w:val="bottom"/>
          </w:tcPr>
          <w:p w14:paraId="6F0FAA20" w14:textId="77777777" w:rsidR="00C3247D" w:rsidRPr="00845F53" w:rsidRDefault="002336BB" w:rsidP="001A5166">
            <w:sdt>
              <w:sdtPr>
                <w:rPr>
                  <w:rFonts w:cs="Arial"/>
                </w:rPr>
                <w:id w:val="-20949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 w:rsidRPr="00845F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 xml:space="preserve">YES (plese specify): </w:t>
            </w:r>
            <w:sdt>
              <w:sdtPr>
                <w:id w:val="-2046901450"/>
                <w:placeholder>
                  <w:docPart w:val="2F11B7699CF3416A90FD2B1EC6EBD827"/>
                </w:placeholder>
                <w:showingPlcHdr/>
                <w:text/>
              </w:sdtPr>
              <w:sdtEndPr/>
              <w:sdtContent>
                <w:r w:rsidR="00C3247D">
                  <w:t>________________________</w:t>
                </w:r>
                <w:r w:rsidR="003943A2">
                  <w:t>___</w:t>
                </w:r>
                <w:r w:rsidR="00C3247D">
                  <w:t>__</w:t>
                </w:r>
                <w:r w:rsidR="001A5166">
                  <w:t>_</w:t>
                </w:r>
                <w:r w:rsidR="00C3247D">
                  <w:t>_____</w:t>
                </w:r>
              </w:sdtContent>
            </w:sdt>
          </w:p>
        </w:tc>
      </w:tr>
      <w:tr w:rsidR="00C3247D" w:rsidRPr="001A5166" w14:paraId="56996F52" w14:textId="77777777" w:rsidTr="001A5166">
        <w:trPr>
          <w:trHeight w:val="278"/>
        </w:trPr>
        <w:tc>
          <w:tcPr>
            <w:tcW w:w="2552" w:type="dxa"/>
          </w:tcPr>
          <w:p w14:paraId="2E7FB098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</w:tcPr>
          <w:p w14:paraId="73A68717" w14:textId="77777777" w:rsidR="00C3247D" w:rsidRPr="001A5166" w:rsidRDefault="00C3247D" w:rsidP="00C3247D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C3247D" w:rsidRPr="008E1E04" w14:paraId="1DC44AC3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508144" w14:textId="77777777" w:rsidR="00C3247D" w:rsidRPr="00C3247D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>Teaching activities performed</w:t>
            </w:r>
          </w:p>
        </w:tc>
        <w:sdt>
          <w:sdtPr>
            <w:id w:val="1017502797"/>
            <w:placeholder>
              <w:docPart w:val="CEED6C273EC94BD79FFAD564DFEF885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7BFDCC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751F20C4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74D18A" w14:textId="77777777" w:rsidR="00C3247D" w:rsidRPr="0097753A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>Training activities (if applicable)</w:t>
            </w:r>
          </w:p>
        </w:tc>
        <w:sdt>
          <w:sdtPr>
            <w:id w:val="-1616746775"/>
            <w:placeholder>
              <w:docPart w:val="E8080B1691224D7E80D02AC0FB82B73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97658A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7C408ED6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3903E7" w14:textId="77777777" w:rsidR="00C3247D" w:rsidRPr="0097753A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Trebuchet MS"/>
                <w:i/>
              </w:rPr>
              <w:t>Gained experiences during the training</w:t>
            </w:r>
          </w:p>
        </w:tc>
        <w:sdt>
          <w:sdtPr>
            <w:id w:val="-1422948736"/>
            <w:placeholder>
              <w:docPart w:val="E454CF50095E481580264A12A90A878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5782C5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3AFC2DEA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B4AEB0" w14:textId="77777777" w:rsidR="00C3247D" w:rsidRPr="0097753A" w:rsidRDefault="002B009A" w:rsidP="002B009A">
            <w:pPr>
              <w:rPr>
                <w:rFonts w:cs="Trebuchet MS"/>
                <w:i/>
              </w:rPr>
            </w:pPr>
            <w:r w:rsidRPr="0097753A">
              <w:rPr>
                <w:rFonts w:cs="Arial"/>
                <w:i/>
              </w:rPr>
              <w:t>L</w:t>
            </w:r>
            <w:r>
              <w:rPr>
                <w:rFonts w:cs="Arial"/>
                <w:i/>
              </w:rPr>
              <w:t>evel of students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E7505" w14:textId="77777777" w:rsidR="00C3247D" w:rsidRPr="00845F53" w:rsidRDefault="002336BB" w:rsidP="002B009A">
            <w:sdt>
              <w:sdtPr>
                <w:rPr>
                  <w:rFonts w:cs="Arial"/>
                </w:rPr>
                <w:id w:val="-10785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First Cycle </w:t>
            </w:r>
            <w:sdt>
              <w:sdtPr>
                <w:rPr>
                  <w:rFonts w:cs="Arial"/>
                </w:rPr>
                <w:id w:val="1206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Second Cycle </w:t>
            </w:r>
            <w:sdt>
              <w:sdtPr>
                <w:rPr>
                  <w:rFonts w:cs="Arial"/>
                </w:rPr>
                <w:id w:val="-4898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Third Cycle </w:t>
            </w:r>
            <w:sdt>
              <w:sdtPr>
                <w:rPr>
                  <w:rFonts w:cs="Arial"/>
                </w:rPr>
                <w:id w:val="-4056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>Short Cycle</w:t>
            </w:r>
          </w:p>
        </w:tc>
      </w:tr>
      <w:tr w:rsidR="002B009A" w:rsidRPr="001A5166" w14:paraId="1A018525" w14:textId="77777777" w:rsidTr="00C4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7A2F77" w14:textId="77777777" w:rsidR="002B009A" w:rsidRPr="001A5166" w:rsidRDefault="002B009A" w:rsidP="002B009A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7BD0AF" w14:textId="77777777" w:rsidR="002B009A" w:rsidRPr="001A5166" w:rsidRDefault="002B009A" w:rsidP="002B009A">
            <w:pPr>
              <w:rPr>
                <w:rFonts w:cs="Arial"/>
                <w:sz w:val="8"/>
                <w:szCs w:val="8"/>
              </w:rPr>
            </w:pPr>
          </w:p>
        </w:tc>
      </w:tr>
      <w:tr w:rsidR="002B009A" w:rsidRPr="008E1E04" w14:paraId="6DBA0145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5D9F6D" w14:textId="77777777" w:rsidR="002B009A" w:rsidRPr="00845F53" w:rsidRDefault="00C42233" w:rsidP="002B009A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</w:rPr>
              <w:t>Confirmation of the h</w:t>
            </w:r>
            <w:r w:rsidR="002B009A" w:rsidRPr="0097753A">
              <w:rPr>
                <w:rFonts w:cs="Arial"/>
                <w:b/>
                <w:bCs/>
                <w:i/>
              </w:rPr>
              <w:t>ost institution</w:t>
            </w:r>
          </w:p>
        </w:tc>
      </w:tr>
      <w:tr w:rsidR="002B009A" w14:paraId="2C14DF33" w14:textId="77777777" w:rsidTr="001A5166">
        <w:tc>
          <w:tcPr>
            <w:tcW w:w="2552" w:type="dxa"/>
          </w:tcPr>
          <w:p w14:paraId="13CFAAC1" w14:textId="77777777" w:rsidR="002B009A" w:rsidRPr="00B46781" w:rsidRDefault="002B009A" w:rsidP="002B009A">
            <w:pPr>
              <w:rPr>
                <w:rFonts w:cs="Arial"/>
                <w:b/>
              </w:rPr>
            </w:pPr>
            <w:r w:rsidRPr="0097753A">
              <w:rPr>
                <w:rFonts w:cs="Arial"/>
                <w:i/>
              </w:rPr>
              <w:t>Name of responsible pers</w:t>
            </w:r>
            <w:r>
              <w:rPr>
                <w:rFonts w:cs="Arial"/>
                <w:i/>
              </w:rPr>
              <w:t>on</w:t>
            </w:r>
          </w:p>
        </w:tc>
        <w:tc>
          <w:tcPr>
            <w:tcW w:w="3324" w:type="dxa"/>
            <w:gridSpan w:val="6"/>
            <w:vAlign w:val="bottom"/>
          </w:tcPr>
          <w:p w14:paraId="20D67D2A" w14:textId="77777777" w:rsidR="002B009A" w:rsidRPr="00B46781" w:rsidRDefault="002336BB" w:rsidP="002B009A">
            <w:pPr>
              <w:jc w:val="right"/>
            </w:pPr>
            <w:sdt>
              <w:sdtPr>
                <w:id w:val="68320106"/>
                <w:placeholder>
                  <w:docPart w:val="227FF13B11C8408395BE6D641E9876C6"/>
                </w:placeholder>
                <w:showingPlcHdr/>
                <w:text/>
              </w:sdtPr>
              <w:sdtEndPr/>
              <w:sdtContent>
                <w:r w:rsidR="002B009A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5F8C7FEF" w14:textId="77777777" w:rsidR="002B009A" w:rsidRDefault="002B009A" w:rsidP="001A5166">
            <w:r w:rsidRPr="002B009A">
              <w:rPr>
                <w:i/>
              </w:rPr>
              <w:t>signature</w:t>
            </w:r>
            <w:r>
              <w:t xml:space="preserve"> </w:t>
            </w:r>
            <w:sdt>
              <w:sdtPr>
                <w:id w:val="-206728230"/>
                <w:placeholder>
                  <w:docPart w:val="8ED6E931A30E49949C3F06414E8C6596"/>
                </w:placeholder>
                <w:showingPlcHdr/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</w:tc>
      </w:tr>
      <w:tr w:rsidR="002B009A" w14:paraId="055478D6" w14:textId="77777777" w:rsidTr="001A5166">
        <w:tc>
          <w:tcPr>
            <w:tcW w:w="2552" w:type="dxa"/>
          </w:tcPr>
          <w:p w14:paraId="37C3662B" w14:textId="77777777" w:rsidR="002B009A" w:rsidRPr="0097753A" w:rsidRDefault="00C42233" w:rsidP="00C4223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Position of responsible person</w:t>
            </w:r>
          </w:p>
        </w:tc>
        <w:tc>
          <w:tcPr>
            <w:tcW w:w="3324" w:type="dxa"/>
            <w:gridSpan w:val="6"/>
            <w:vAlign w:val="bottom"/>
          </w:tcPr>
          <w:p w14:paraId="5E3353C4" w14:textId="77777777" w:rsidR="002B009A" w:rsidRPr="00B46781" w:rsidRDefault="002336BB" w:rsidP="002B009A">
            <w:pPr>
              <w:jc w:val="right"/>
            </w:pPr>
            <w:sdt>
              <w:sdtPr>
                <w:id w:val="-1118068655"/>
                <w:placeholder>
                  <w:docPart w:val="3D20C95082644A94A622FD91DFD309BC"/>
                </w:placeholder>
                <w:showingPlcHdr/>
                <w:text/>
              </w:sdtPr>
              <w:sdtEndPr/>
              <w:sdtContent>
                <w:r w:rsidR="002B009A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72215F5D" w14:textId="77777777" w:rsidR="002B009A" w:rsidRPr="002B009A" w:rsidRDefault="003943A2" w:rsidP="003943A2">
            <w:pPr>
              <w:rPr>
                <w:i/>
              </w:rPr>
            </w:pPr>
            <w:r>
              <w:rPr>
                <w:i/>
              </w:rPr>
              <w:t xml:space="preserve">date </w:t>
            </w:r>
            <w:sdt>
              <w:sdtPr>
                <w:id w:val="-9839879"/>
                <w:placeholder>
                  <w:docPart w:val="930603A673444C11B8B4A23AD29DB772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  <w:r>
              <w:rPr>
                <w:i/>
              </w:rPr>
              <w:t xml:space="preserve">       stamp </w:t>
            </w:r>
          </w:p>
        </w:tc>
      </w:tr>
    </w:tbl>
    <w:p w14:paraId="14AC5B93" w14:textId="77777777" w:rsidR="003D317B" w:rsidRDefault="003D317B" w:rsidP="00C3247D"/>
    <w:sectPr w:rsidR="003D317B" w:rsidSect="003943A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omLV6wR6k7Ci9XqlgqBz81pjjGKpTmdT8pMRsVso8cRchb6e2KytI0yYDBrQ1ozHmbofASqXXl89rwyX8MX8w==" w:salt="iN636zQG5g7dYnwNByCJ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86"/>
    <w:rsid w:val="001A5166"/>
    <w:rsid w:val="002336BB"/>
    <w:rsid w:val="002B009A"/>
    <w:rsid w:val="003943A2"/>
    <w:rsid w:val="003D317B"/>
    <w:rsid w:val="0042628D"/>
    <w:rsid w:val="00603EE1"/>
    <w:rsid w:val="00845F53"/>
    <w:rsid w:val="008E1E04"/>
    <w:rsid w:val="009D41C2"/>
    <w:rsid w:val="00A11D85"/>
    <w:rsid w:val="00AA0C86"/>
    <w:rsid w:val="00B46781"/>
    <w:rsid w:val="00C3247D"/>
    <w:rsid w:val="00C42233"/>
    <w:rsid w:val="00E45C56"/>
    <w:rsid w:val="00E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31A"/>
  <w15:chartTrackingRefBased/>
  <w15:docId w15:val="{68AC4101-640C-41DE-B9DB-3C58028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1E04"/>
    <w:rPr>
      <w:color w:val="808080"/>
    </w:rPr>
  </w:style>
  <w:style w:type="table" w:styleId="Tabelamrea">
    <w:name w:val="Table Grid"/>
    <w:basedOn w:val="Navadnatabela"/>
    <w:uiPriority w:val="59"/>
    <w:rsid w:val="008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F5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A51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A5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esktop\UL%20mednarodna\POTRDILO_ERASMUS+%20STA_STAT%20_LETTER%20OF%20CONFIRMATION_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BD69B174B4603A0FE583F741F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581B-8807-4C8C-841A-8FFDC4B28EEC}"/>
      </w:docPartPr>
      <w:docPartBody>
        <w:p w:rsidR="00F665B1" w:rsidRDefault="00A2600D">
          <w:pPr>
            <w:pStyle w:val="5EBBD69B174B4603A0FE583F741F6D63"/>
          </w:pPr>
          <w:r>
            <w:t>____________________________________________________________________</w:t>
          </w:r>
        </w:p>
      </w:docPartBody>
    </w:docPart>
    <w:docPart>
      <w:docPartPr>
        <w:name w:val="090798E6D1144487874786C462FF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39C2-E79A-4644-AE95-ADA1D5FA6025}"/>
      </w:docPartPr>
      <w:docPartBody>
        <w:p w:rsidR="00F665B1" w:rsidRDefault="00A2600D">
          <w:pPr>
            <w:pStyle w:val="090798E6D1144487874786C462FFF261"/>
          </w:pPr>
          <w:r>
            <w:t>____________________________________________________________________</w:t>
          </w:r>
        </w:p>
      </w:docPartBody>
    </w:docPart>
    <w:docPart>
      <w:docPartPr>
        <w:name w:val="DBDBEEAC60364EC893937188E05C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8321-83BD-49B1-A285-11F3300325CF}"/>
      </w:docPartPr>
      <w:docPartBody>
        <w:p w:rsidR="00F665B1" w:rsidRDefault="00A2600D">
          <w:pPr>
            <w:pStyle w:val="DBDBEEAC60364EC893937188E05C05B7"/>
          </w:pPr>
          <w:r>
            <w:t>____________________________________________________________________</w:t>
          </w:r>
        </w:p>
      </w:docPartBody>
    </w:docPart>
    <w:docPart>
      <w:docPartPr>
        <w:name w:val="3CD1A86C5D4A4320A43599ED7674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33B5-054E-4D92-BB29-B5E3F5BDCADF}"/>
      </w:docPartPr>
      <w:docPartBody>
        <w:p w:rsidR="00F665B1" w:rsidRDefault="00A2600D">
          <w:pPr>
            <w:pStyle w:val="3CD1A86C5D4A4320A43599ED7674BBA0"/>
          </w:pPr>
          <w:r>
            <w:t>____________________________________________________________________</w:t>
          </w:r>
        </w:p>
      </w:docPartBody>
    </w:docPart>
    <w:docPart>
      <w:docPartPr>
        <w:name w:val="F5C35584883B40F58C8CD37E5EFE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5DB-6E0F-4B4F-8052-9E3C86483A8A}"/>
      </w:docPartPr>
      <w:docPartBody>
        <w:p w:rsidR="00F665B1" w:rsidRDefault="00A2600D">
          <w:pPr>
            <w:pStyle w:val="F5C35584883B40F58C8CD37E5EFE1A52"/>
          </w:pPr>
          <w:r>
            <w:t>_______________</w:t>
          </w:r>
        </w:p>
      </w:docPartBody>
    </w:docPart>
    <w:docPart>
      <w:docPartPr>
        <w:name w:val="2F11B7699CF3416A90FD2B1EC6EB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BBF-7763-4247-BA1E-8B44122236C5}"/>
      </w:docPartPr>
      <w:docPartBody>
        <w:p w:rsidR="00F665B1" w:rsidRDefault="00A2600D">
          <w:pPr>
            <w:pStyle w:val="2F11B7699CF3416A90FD2B1EC6EBD827"/>
          </w:pPr>
          <w:r>
            <w:t>___________________________________</w:t>
          </w:r>
        </w:p>
      </w:docPartBody>
    </w:docPart>
    <w:docPart>
      <w:docPartPr>
        <w:name w:val="CEED6C273EC94BD79FFAD564DFE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389A-79A3-4E6A-AA18-5B196EDD48A2}"/>
      </w:docPartPr>
      <w:docPartBody>
        <w:p w:rsidR="00F665B1" w:rsidRDefault="00A2600D">
          <w:pPr>
            <w:pStyle w:val="CEED6C273EC94BD79FFAD564DFEF885E"/>
          </w:pPr>
          <w:r>
            <w:t>____________________________________________________________________</w:t>
          </w:r>
        </w:p>
      </w:docPartBody>
    </w:docPart>
    <w:docPart>
      <w:docPartPr>
        <w:name w:val="E8080B1691224D7E80D02AC0FB82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0C09-3536-4DE3-B038-63E3ED20D264}"/>
      </w:docPartPr>
      <w:docPartBody>
        <w:p w:rsidR="00F665B1" w:rsidRDefault="00A2600D">
          <w:pPr>
            <w:pStyle w:val="E8080B1691224D7E80D02AC0FB82B732"/>
          </w:pPr>
          <w:r>
            <w:t>____________________________________________________________________</w:t>
          </w:r>
        </w:p>
      </w:docPartBody>
    </w:docPart>
    <w:docPart>
      <w:docPartPr>
        <w:name w:val="E454CF50095E481580264A12A90A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AA27-4923-4F5A-87CA-BEF716D79D84}"/>
      </w:docPartPr>
      <w:docPartBody>
        <w:p w:rsidR="00F665B1" w:rsidRDefault="00A2600D">
          <w:pPr>
            <w:pStyle w:val="E454CF50095E481580264A12A90A8787"/>
          </w:pPr>
          <w:r>
            <w:t>____________________________________________________________________</w:t>
          </w:r>
        </w:p>
      </w:docPartBody>
    </w:docPart>
    <w:docPart>
      <w:docPartPr>
        <w:name w:val="227FF13B11C8408395BE6D641E98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8A2F-048F-4869-B1A1-6CD2656B2DC4}"/>
      </w:docPartPr>
      <w:docPartBody>
        <w:p w:rsidR="00F665B1" w:rsidRDefault="00A2600D">
          <w:pPr>
            <w:pStyle w:val="227FF13B11C8408395BE6D641E9876C6"/>
          </w:pPr>
          <w:r>
            <w:t>____________________________</w:t>
          </w:r>
        </w:p>
      </w:docPartBody>
    </w:docPart>
    <w:docPart>
      <w:docPartPr>
        <w:name w:val="8ED6E931A30E49949C3F06414E8C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D675-1073-47A8-B368-DF22922734E4}"/>
      </w:docPartPr>
      <w:docPartBody>
        <w:p w:rsidR="00F665B1" w:rsidRDefault="00A2600D">
          <w:pPr>
            <w:pStyle w:val="8ED6E931A30E49949C3F06414E8C6596"/>
          </w:pPr>
          <w:r>
            <w:t>_________________________</w:t>
          </w:r>
        </w:p>
      </w:docPartBody>
    </w:docPart>
    <w:docPart>
      <w:docPartPr>
        <w:name w:val="3D20C95082644A94A622FD91DFD3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3A92-C890-4D4A-BFEA-A0B6BD3EB079}"/>
      </w:docPartPr>
      <w:docPartBody>
        <w:p w:rsidR="00F665B1" w:rsidRDefault="00A2600D">
          <w:pPr>
            <w:pStyle w:val="3D20C95082644A94A622FD91DFD309BC"/>
          </w:pPr>
          <w:r>
            <w:t>____________________________</w:t>
          </w:r>
        </w:p>
      </w:docPartBody>
    </w:docPart>
    <w:docPart>
      <w:docPartPr>
        <w:name w:val="930603A673444C11B8B4A23AD29D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E7F1-0AE6-42AE-B15E-F9A598D17D1F}"/>
      </w:docPartPr>
      <w:docPartBody>
        <w:p w:rsidR="00F665B1" w:rsidRDefault="00A2600D">
          <w:pPr>
            <w:pStyle w:val="930603A673444C11B8B4A23AD29DB772"/>
          </w:pPr>
          <w:r>
            <w:t>_____________</w:t>
          </w:r>
        </w:p>
      </w:docPartBody>
    </w:docPart>
    <w:docPart>
      <w:docPartPr>
        <w:name w:val="69709D7891D94319A75A062F4ED8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C7D-8803-429D-AE88-463347BA100D}"/>
      </w:docPartPr>
      <w:docPartBody>
        <w:p w:rsidR="00F665B1" w:rsidRDefault="000D2621" w:rsidP="000D2621">
          <w:pPr>
            <w:pStyle w:val="69709D7891D94319A75A062F4ED86F7C"/>
          </w:pPr>
          <w:r>
            <w:t>_______________</w:t>
          </w:r>
        </w:p>
      </w:docPartBody>
    </w:docPart>
    <w:docPart>
      <w:docPartPr>
        <w:name w:val="BBB4138FAF8F41AF953A0CD2AD90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4BA8-985E-4402-92BC-3FFEC3C84208}"/>
      </w:docPartPr>
      <w:docPartBody>
        <w:p w:rsidR="008A35FC" w:rsidRDefault="00F665B1" w:rsidP="00F665B1">
          <w:pPr>
            <w:pStyle w:val="BBB4138FAF8F41AF953A0CD2AD904DB4"/>
          </w:pPr>
          <w:r>
            <w:t>_____________</w:t>
          </w:r>
        </w:p>
      </w:docPartBody>
    </w:docPart>
    <w:docPart>
      <w:docPartPr>
        <w:name w:val="5319EAB15E0C4C6B8AD9B4F50E78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56D0-F5C1-40B2-B0FE-B47C64BEE0D9}"/>
      </w:docPartPr>
      <w:docPartBody>
        <w:p w:rsidR="008A35FC" w:rsidRDefault="00F665B1" w:rsidP="00F665B1">
          <w:pPr>
            <w:pStyle w:val="5319EAB15E0C4C6B8AD9B4F50E786F84"/>
          </w:pPr>
          <w:r>
            <w:t>_____________</w:t>
          </w:r>
        </w:p>
      </w:docPartBody>
    </w:docPart>
    <w:docPart>
      <w:docPartPr>
        <w:name w:val="34986754AC06414A87AC57A7F223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4F38-9B42-47F2-BC98-A94BF4815908}"/>
      </w:docPartPr>
      <w:docPartBody>
        <w:p w:rsidR="008A35FC" w:rsidRDefault="00F665B1" w:rsidP="00F665B1">
          <w:pPr>
            <w:pStyle w:val="34986754AC06414A87AC57A7F2233433"/>
          </w:pPr>
          <w:r>
            <w:t>_____________</w:t>
          </w:r>
        </w:p>
      </w:docPartBody>
    </w:docPart>
    <w:docPart>
      <w:docPartPr>
        <w:name w:val="AAC958F80DBC4C309BD814122D81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72BF-7F7C-4560-854C-DACA50D0E15E}"/>
      </w:docPartPr>
      <w:docPartBody>
        <w:p w:rsidR="008A35FC" w:rsidRDefault="00F665B1" w:rsidP="00F665B1">
          <w:pPr>
            <w:pStyle w:val="AAC958F80DBC4C309BD814122D81CB28"/>
          </w:pPr>
          <w: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21"/>
    <w:rsid w:val="000D2621"/>
    <w:rsid w:val="00185BA4"/>
    <w:rsid w:val="008A35FC"/>
    <w:rsid w:val="00A2600D"/>
    <w:rsid w:val="00AC5149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BBD69B174B4603A0FE583F741F6D63">
    <w:name w:val="5EBBD69B174B4603A0FE583F741F6D63"/>
  </w:style>
  <w:style w:type="paragraph" w:customStyle="1" w:styleId="090798E6D1144487874786C462FFF261">
    <w:name w:val="090798E6D1144487874786C462FFF261"/>
  </w:style>
  <w:style w:type="paragraph" w:customStyle="1" w:styleId="DBDBEEAC60364EC893937188E05C05B7">
    <w:name w:val="DBDBEEAC60364EC893937188E05C05B7"/>
  </w:style>
  <w:style w:type="paragraph" w:customStyle="1" w:styleId="3CD1A86C5D4A4320A43599ED7674BBA0">
    <w:name w:val="3CD1A86C5D4A4320A43599ED7674BBA0"/>
  </w:style>
  <w:style w:type="paragraph" w:customStyle="1" w:styleId="F5C35584883B40F58C8CD37E5EFE1A52">
    <w:name w:val="F5C35584883B40F58C8CD37E5EFE1A52"/>
  </w:style>
  <w:style w:type="paragraph" w:customStyle="1" w:styleId="2F11B7699CF3416A90FD2B1EC6EBD827">
    <w:name w:val="2F11B7699CF3416A90FD2B1EC6EBD827"/>
  </w:style>
  <w:style w:type="paragraph" w:customStyle="1" w:styleId="CEED6C273EC94BD79FFAD564DFEF885E">
    <w:name w:val="CEED6C273EC94BD79FFAD564DFEF885E"/>
  </w:style>
  <w:style w:type="paragraph" w:customStyle="1" w:styleId="E8080B1691224D7E80D02AC0FB82B732">
    <w:name w:val="E8080B1691224D7E80D02AC0FB82B732"/>
  </w:style>
  <w:style w:type="paragraph" w:customStyle="1" w:styleId="E454CF50095E481580264A12A90A8787">
    <w:name w:val="E454CF50095E481580264A12A90A8787"/>
  </w:style>
  <w:style w:type="paragraph" w:customStyle="1" w:styleId="227FF13B11C8408395BE6D641E9876C6">
    <w:name w:val="227FF13B11C8408395BE6D641E9876C6"/>
  </w:style>
  <w:style w:type="paragraph" w:customStyle="1" w:styleId="8ED6E931A30E49949C3F06414E8C6596">
    <w:name w:val="8ED6E931A30E49949C3F06414E8C6596"/>
  </w:style>
  <w:style w:type="paragraph" w:customStyle="1" w:styleId="3D20C95082644A94A622FD91DFD309BC">
    <w:name w:val="3D20C95082644A94A622FD91DFD309BC"/>
  </w:style>
  <w:style w:type="paragraph" w:customStyle="1" w:styleId="930603A673444C11B8B4A23AD29DB772">
    <w:name w:val="930603A673444C11B8B4A23AD29DB772"/>
  </w:style>
  <w:style w:type="paragraph" w:customStyle="1" w:styleId="69709D7891D94319A75A062F4ED86F7C">
    <w:name w:val="69709D7891D94319A75A062F4ED86F7C"/>
    <w:rsid w:val="000D2621"/>
  </w:style>
  <w:style w:type="paragraph" w:customStyle="1" w:styleId="BBB4138FAF8F41AF953A0CD2AD904DB4">
    <w:name w:val="BBB4138FAF8F41AF953A0CD2AD904DB4"/>
    <w:rsid w:val="00F665B1"/>
  </w:style>
  <w:style w:type="paragraph" w:customStyle="1" w:styleId="5319EAB15E0C4C6B8AD9B4F50E786F84">
    <w:name w:val="5319EAB15E0C4C6B8AD9B4F50E786F84"/>
    <w:rsid w:val="00F665B1"/>
  </w:style>
  <w:style w:type="paragraph" w:customStyle="1" w:styleId="34986754AC06414A87AC57A7F2233433">
    <w:name w:val="34986754AC06414A87AC57A7F2233433"/>
    <w:rsid w:val="00F665B1"/>
  </w:style>
  <w:style w:type="paragraph" w:customStyle="1" w:styleId="AAC958F80DBC4C309BD814122D81CB28">
    <w:name w:val="AAC958F80DBC4C309BD814122D81CB28"/>
    <w:rsid w:val="00F66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671-35BC-419C-868A-060C864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POTRDILO_ERASMUS+ STA_STAT _LETTER OF CONFIRMATION_2021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Ravnik, Urška</cp:lastModifiedBy>
  <cp:revision>2</cp:revision>
  <cp:lastPrinted>2022-02-15T12:27:00Z</cp:lastPrinted>
  <dcterms:created xsi:type="dcterms:W3CDTF">2023-09-05T12:56:00Z</dcterms:created>
  <dcterms:modified xsi:type="dcterms:W3CDTF">2023-09-05T12:56:00Z</dcterms:modified>
</cp:coreProperties>
</file>