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B0EE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B0EE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0E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0EEA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purl.org/dc/elements/1.1/"/>
    <ds:schemaRef ds:uri="0e52a87e-fa0e-4867-9149-5c43122db7fb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sharepoint/v3/field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C89BAA-0188-41D5-BC83-5AE43605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337</Words>
  <Characters>2139</Characters>
  <Application>Microsoft Office Word</Application>
  <DocSecurity>4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Klavdija Draškovič</cp:lastModifiedBy>
  <cp:revision>2</cp:revision>
  <cp:lastPrinted>2013-11-06T08:46:00Z</cp:lastPrinted>
  <dcterms:created xsi:type="dcterms:W3CDTF">2015-05-07T12:17:00Z</dcterms:created>
  <dcterms:modified xsi:type="dcterms:W3CDTF">2015-05-07T12:17:00Z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