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8E" w:rsidRDefault="0028398E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UNIVERZA V LJUBLJANI </w:t>
      </w:r>
    </w:p>
    <w:p w:rsidR="00186285" w:rsidRDefault="00722819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PROGRAMSKI SVET DOKT</w:t>
      </w:r>
      <w:r w:rsidR="00186285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4B0C53">
        <w:rPr>
          <w:sz w:val="22"/>
          <w:szCs w:val="22"/>
        </w:rPr>
        <w:t xml:space="preserve">SKEGA ŠTUDIJA </w:t>
      </w:r>
      <w:r w:rsidR="00BB410E">
        <w:rPr>
          <w:sz w:val="22"/>
          <w:szCs w:val="22"/>
        </w:rPr>
        <w:t>VARSTVO OKOLJA</w:t>
      </w:r>
    </w:p>
    <w:p w:rsidR="0028398E" w:rsidRDefault="00186285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KONGRESNI TRG 12</w:t>
      </w:r>
    </w:p>
    <w:p w:rsidR="0028398E" w:rsidRDefault="0028398E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1000 </w:t>
      </w:r>
      <w:r w:rsidR="00722819">
        <w:rPr>
          <w:sz w:val="22"/>
          <w:szCs w:val="22"/>
        </w:rPr>
        <w:t>LJUBLJANA</w:t>
      </w:r>
      <w:r>
        <w:rPr>
          <w:sz w:val="22"/>
          <w:szCs w:val="22"/>
        </w:rPr>
        <w:t xml:space="preserve"> </w:t>
      </w:r>
    </w:p>
    <w:p w:rsidR="0028398E" w:rsidRDefault="0028398E" w:rsidP="0028398E">
      <w:pPr>
        <w:pStyle w:val="Default"/>
        <w:rPr>
          <w:b/>
          <w:bCs/>
          <w:sz w:val="32"/>
          <w:szCs w:val="32"/>
        </w:rPr>
      </w:pPr>
    </w:p>
    <w:p w:rsidR="0028398E" w:rsidRDefault="0028398E" w:rsidP="0028398E">
      <w:pPr>
        <w:pStyle w:val="Default"/>
        <w:rPr>
          <w:b/>
          <w:bCs/>
          <w:sz w:val="32"/>
          <w:szCs w:val="32"/>
        </w:rPr>
      </w:pPr>
    </w:p>
    <w:p w:rsidR="00A7621E" w:rsidRDefault="00A7621E" w:rsidP="00A7621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Soglasji mentorja in somentorja k predlogu teme doktorske disertacije </w:t>
      </w:r>
    </w:p>
    <w:p w:rsidR="0028398E" w:rsidRDefault="0028398E" w:rsidP="0028398E">
      <w:pPr>
        <w:pStyle w:val="Default"/>
        <w:rPr>
          <w:sz w:val="23"/>
          <w:szCs w:val="23"/>
        </w:rPr>
      </w:pPr>
      <w:bookmarkStart w:id="0" w:name="_GoBack"/>
      <w:bookmarkEnd w:id="0"/>
    </w:p>
    <w:p w:rsidR="0028398E" w:rsidRPr="00934116" w:rsidRDefault="0028398E" w:rsidP="0028398E">
      <w:pPr>
        <w:pStyle w:val="Default"/>
        <w:rPr>
          <w:sz w:val="22"/>
          <w:szCs w:val="22"/>
        </w:rPr>
      </w:pPr>
      <w:r w:rsidRPr="00934116">
        <w:rPr>
          <w:sz w:val="22"/>
          <w:szCs w:val="22"/>
        </w:rPr>
        <w:t xml:space="preserve">Ime in priimek </w:t>
      </w:r>
      <w:permStart w:id="1751788078" w:edGrp="everyone"/>
      <w:r w:rsidR="009F375E">
        <w:rPr>
          <w:sz w:val="22"/>
          <w:szCs w:val="22"/>
        </w:rPr>
        <w:t xml:space="preserve">                                                                                                 </w:t>
      </w:r>
      <w:permEnd w:id="1751788078"/>
      <w:r w:rsidR="009F375E">
        <w:rPr>
          <w:sz w:val="22"/>
          <w:szCs w:val="22"/>
        </w:rPr>
        <w:t xml:space="preserve">               </w:t>
      </w:r>
      <w:r w:rsidRPr="00934116">
        <w:rPr>
          <w:sz w:val="22"/>
          <w:szCs w:val="22"/>
        </w:rPr>
        <w:t xml:space="preserve"> </w:t>
      </w:r>
    </w:p>
    <w:p w:rsidR="0028398E" w:rsidRPr="00934116" w:rsidRDefault="00A52253" w:rsidP="0028398E">
      <w:pPr>
        <w:pStyle w:val="Default"/>
        <w:rPr>
          <w:sz w:val="22"/>
          <w:szCs w:val="22"/>
        </w:rPr>
      </w:pPr>
      <w:r w:rsidRPr="00934116">
        <w:rPr>
          <w:sz w:val="22"/>
          <w:szCs w:val="22"/>
        </w:rPr>
        <w:t>Naslov</w:t>
      </w:r>
      <w:r w:rsidR="0028398E" w:rsidRPr="00934116">
        <w:rPr>
          <w:sz w:val="22"/>
          <w:szCs w:val="22"/>
        </w:rPr>
        <w:t xml:space="preserve"> </w:t>
      </w:r>
      <w:r w:rsidR="009F375E">
        <w:rPr>
          <w:sz w:val="22"/>
          <w:szCs w:val="22"/>
        </w:rPr>
        <w:t xml:space="preserve"> </w:t>
      </w:r>
      <w:permStart w:id="182023823" w:edGrp="everyone"/>
      <w:r w:rsidR="009F375E">
        <w:rPr>
          <w:sz w:val="22"/>
          <w:szCs w:val="22"/>
        </w:rPr>
        <w:t xml:space="preserve">                                                                         </w:t>
      </w:r>
      <w:permEnd w:id="182023823"/>
      <w:r w:rsidR="009F375E">
        <w:rPr>
          <w:sz w:val="22"/>
          <w:szCs w:val="22"/>
        </w:rPr>
        <w:t xml:space="preserve">       </w:t>
      </w:r>
    </w:p>
    <w:p w:rsidR="00A52253" w:rsidRPr="00934116" w:rsidRDefault="00A52253" w:rsidP="0028398E">
      <w:pPr>
        <w:pStyle w:val="Default"/>
        <w:rPr>
          <w:sz w:val="22"/>
          <w:szCs w:val="22"/>
        </w:rPr>
      </w:pPr>
      <w:r w:rsidRPr="00934116">
        <w:rPr>
          <w:sz w:val="22"/>
          <w:szCs w:val="22"/>
        </w:rPr>
        <w:t xml:space="preserve">Elektronski naslov </w:t>
      </w:r>
      <w:r w:rsidR="009F375E">
        <w:rPr>
          <w:sz w:val="22"/>
          <w:szCs w:val="22"/>
        </w:rPr>
        <w:t xml:space="preserve">  </w:t>
      </w:r>
      <w:permStart w:id="469657560" w:edGrp="everyone"/>
      <w:r w:rsidR="009F375E">
        <w:rPr>
          <w:sz w:val="22"/>
          <w:szCs w:val="22"/>
        </w:rPr>
        <w:t xml:space="preserve">                                 </w:t>
      </w:r>
    </w:p>
    <w:permEnd w:id="469657560"/>
    <w:p w:rsidR="00A52253" w:rsidRPr="00934116" w:rsidRDefault="00A52253" w:rsidP="0028398E">
      <w:pPr>
        <w:pStyle w:val="Default"/>
        <w:rPr>
          <w:sz w:val="22"/>
          <w:szCs w:val="22"/>
        </w:rPr>
      </w:pPr>
      <w:r w:rsidRPr="00934116">
        <w:rPr>
          <w:sz w:val="22"/>
          <w:szCs w:val="22"/>
        </w:rPr>
        <w:t xml:space="preserve">Telefonska številka </w:t>
      </w:r>
      <w:r w:rsidR="009F375E">
        <w:rPr>
          <w:sz w:val="22"/>
          <w:szCs w:val="22"/>
        </w:rPr>
        <w:t xml:space="preserve"> </w:t>
      </w:r>
      <w:permStart w:id="377293174" w:edGrp="everyone"/>
      <w:r w:rsidR="009F375E">
        <w:rPr>
          <w:sz w:val="22"/>
          <w:szCs w:val="22"/>
        </w:rPr>
        <w:t xml:space="preserve">                                       </w:t>
      </w:r>
      <w:permEnd w:id="377293174"/>
      <w:r w:rsidR="009F375E">
        <w:rPr>
          <w:sz w:val="22"/>
          <w:szCs w:val="22"/>
        </w:rPr>
        <w:t xml:space="preserve"> </w:t>
      </w:r>
    </w:p>
    <w:p w:rsidR="0028398E" w:rsidRPr="00934116" w:rsidRDefault="0028398E" w:rsidP="0028398E">
      <w:pPr>
        <w:pStyle w:val="Default"/>
        <w:rPr>
          <w:sz w:val="22"/>
          <w:szCs w:val="22"/>
        </w:rPr>
      </w:pPr>
    </w:p>
    <w:p w:rsidR="00722819" w:rsidRDefault="00722819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Naslov predloga teme doktorske disertacije: </w:t>
      </w:r>
      <w:r w:rsidR="009F375E">
        <w:rPr>
          <w:sz w:val="22"/>
          <w:szCs w:val="22"/>
        </w:rPr>
        <w:t xml:space="preserve">                                                                                             </w:t>
      </w:r>
    </w:p>
    <w:p w:rsidR="009F375E" w:rsidRDefault="009F375E" w:rsidP="0028398E">
      <w:pPr>
        <w:pStyle w:val="Default"/>
        <w:rPr>
          <w:sz w:val="22"/>
          <w:szCs w:val="22"/>
        </w:rPr>
      </w:pPr>
      <w:permStart w:id="843734937" w:edGrp="everyone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9F375E" w:rsidRDefault="009F375E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BB410E" w:rsidRPr="00934116" w:rsidRDefault="009F375E" w:rsidP="009F37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28398E" w:rsidRPr="00934116" w:rsidRDefault="00722819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permEnd w:id="843734937"/>
      <w:r w:rsidR="00A52253" w:rsidRPr="00934116">
        <w:rPr>
          <w:sz w:val="22"/>
          <w:szCs w:val="22"/>
        </w:rPr>
        <w:t>Mentor</w:t>
      </w:r>
      <w:r w:rsidR="009F375E">
        <w:rPr>
          <w:sz w:val="22"/>
          <w:szCs w:val="22"/>
        </w:rPr>
        <w:t xml:space="preserve"> </w:t>
      </w:r>
      <w:permStart w:id="1413547169" w:edGrp="everyone"/>
      <w:r w:rsidR="009F375E">
        <w:rPr>
          <w:sz w:val="22"/>
          <w:szCs w:val="22"/>
        </w:rPr>
        <w:t xml:space="preserve">                                             </w:t>
      </w:r>
      <w:permEnd w:id="1413547169"/>
      <w:r w:rsidR="009F375E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BB410E" w:rsidRDefault="00722819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(ime in priimek, naziv in članica, na kateri je mentor zaposlen)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BB410E">
        <w:rPr>
          <w:sz w:val="22"/>
          <w:szCs w:val="22"/>
        </w:rPr>
        <w:t>Somentor</w:t>
      </w:r>
      <w:r w:rsidR="009F375E">
        <w:rPr>
          <w:sz w:val="22"/>
          <w:szCs w:val="22"/>
        </w:rPr>
        <w:t xml:space="preserve">   </w:t>
      </w:r>
      <w:permStart w:id="1945439799" w:edGrp="everyone"/>
      <w:r w:rsidR="009F375E">
        <w:rPr>
          <w:sz w:val="22"/>
          <w:szCs w:val="22"/>
        </w:rPr>
        <w:t xml:space="preserve">                                                    </w:t>
      </w:r>
      <w:permEnd w:id="1945439799"/>
      <w:r w:rsidR="009F375E">
        <w:rPr>
          <w:sz w:val="22"/>
          <w:szCs w:val="22"/>
        </w:rPr>
        <w:t xml:space="preserve">                                                                                    </w:t>
      </w:r>
    </w:p>
    <w:p w:rsidR="0028398E" w:rsidRDefault="00722819" w:rsidP="0028398E">
      <w:pPr>
        <w:pStyle w:val="Default"/>
        <w:rPr>
          <w:sz w:val="23"/>
          <w:szCs w:val="23"/>
        </w:rPr>
      </w:pPr>
      <w:r w:rsidRPr="00722819">
        <w:rPr>
          <w:sz w:val="23"/>
          <w:szCs w:val="23"/>
        </w:rPr>
        <w:t xml:space="preserve">(ime in priimek, naziv in članica, na kateri je </w:t>
      </w:r>
      <w:r>
        <w:rPr>
          <w:sz w:val="23"/>
          <w:szCs w:val="23"/>
        </w:rPr>
        <w:t>so</w:t>
      </w:r>
      <w:r w:rsidR="00BB410E">
        <w:rPr>
          <w:sz w:val="23"/>
          <w:szCs w:val="23"/>
        </w:rPr>
        <w:t>mentor zaposlen</w:t>
      </w:r>
      <w:r w:rsidRPr="00722819">
        <w:rPr>
          <w:sz w:val="23"/>
          <w:szCs w:val="23"/>
        </w:rPr>
        <w:br/>
      </w:r>
    </w:p>
    <w:p w:rsidR="0028398E" w:rsidRDefault="0028398E" w:rsidP="0028398E">
      <w:pPr>
        <w:pStyle w:val="Default"/>
        <w:ind w:left="6372" w:firstLine="708"/>
        <w:rPr>
          <w:sz w:val="23"/>
          <w:szCs w:val="23"/>
        </w:rPr>
      </w:pPr>
    </w:p>
    <w:p w:rsidR="0028398E" w:rsidRDefault="0028398E" w:rsidP="0028398E">
      <w:pPr>
        <w:pStyle w:val="Default"/>
        <w:ind w:left="6372" w:firstLine="708"/>
        <w:rPr>
          <w:sz w:val="23"/>
          <w:szCs w:val="23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42"/>
      </w:tblGrid>
      <w:tr w:rsidR="00A1403A" w:rsidTr="00A1403A">
        <w:tc>
          <w:tcPr>
            <w:tcW w:w="2500" w:type="pct"/>
          </w:tcPr>
          <w:p w:rsidR="00A1403A" w:rsidRDefault="00A1403A" w:rsidP="00A140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Datum:</w:t>
            </w:r>
            <w:r w:rsidR="009F375E">
              <w:rPr>
                <w:sz w:val="23"/>
                <w:szCs w:val="23"/>
              </w:rPr>
              <w:t xml:space="preserve"> </w:t>
            </w:r>
            <w:permStart w:id="167073787" w:edGrp="everyone"/>
            <w:r w:rsidR="009F375E">
              <w:rPr>
                <w:sz w:val="23"/>
                <w:szCs w:val="23"/>
              </w:rPr>
              <w:t xml:space="preserve">                          </w:t>
            </w:r>
            <w:permEnd w:id="167073787"/>
            <w:r w:rsidR="009F375E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2500" w:type="pct"/>
          </w:tcPr>
          <w:p w:rsidR="00A1403A" w:rsidRDefault="00A1403A" w:rsidP="00A140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 kandidata:</w:t>
            </w:r>
          </w:p>
        </w:tc>
      </w:tr>
    </w:tbl>
    <w:p w:rsidR="0028398E" w:rsidRDefault="0028398E" w:rsidP="0028398E">
      <w:pPr>
        <w:pStyle w:val="Default"/>
        <w:rPr>
          <w:sz w:val="23"/>
          <w:szCs w:val="23"/>
        </w:rPr>
      </w:pPr>
    </w:p>
    <w:p w:rsidR="0028398E" w:rsidRDefault="0028398E" w:rsidP="0028398E">
      <w:pPr>
        <w:pStyle w:val="Default"/>
        <w:rPr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791454" w:rsidTr="00791454">
        <w:tc>
          <w:tcPr>
            <w:tcW w:w="5110" w:type="dxa"/>
          </w:tcPr>
          <w:p w:rsidR="00791454" w:rsidRDefault="00791454" w:rsidP="00283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MENTOR </w:t>
            </w:r>
          </w:p>
          <w:p w:rsidR="00791454" w:rsidRDefault="00791454" w:rsidP="0028398E">
            <w:pPr>
              <w:pStyle w:val="Default"/>
              <w:rPr>
                <w:sz w:val="23"/>
                <w:szCs w:val="23"/>
              </w:rPr>
            </w:pPr>
          </w:p>
          <w:p w:rsidR="00722819" w:rsidRDefault="009F375E" w:rsidP="00F531F5">
            <w:pPr>
              <w:pStyle w:val="Default"/>
              <w:rPr>
                <w:sz w:val="23"/>
                <w:szCs w:val="23"/>
              </w:rPr>
            </w:pPr>
            <w:permStart w:id="953689138" w:edGrp="everyone"/>
            <w:r>
              <w:rPr>
                <w:sz w:val="23"/>
                <w:szCs w:val="23"/>
              </w:rPr>
              <w:t xml:space="preserve">                                                     </w:t>
            </w:r>
            <w:permEnd w:id="953689138"/>
            <w:r>
              <w:rPr>
                <w:sz w:val="23"/>
                <w:szCs w:val="23"/>
              </w:rPr>
              <w:t xml:space="preserve"> </w:t>
            </w:r>
            <w:r w:rsidR="00791454">
              <w:rPr>
                <w:sz w:val="23"/>
                <w:szCs w:val="23"/>
              </w:rPr>
              <w:t xml:space="preserve">s svojim podpisom </w:t>
            </w:r>
          </w:p>
          <w:p w:rsidR="00722819" w:rsidRPr="00722819" w:rsidRDefault="00722819" w:rsidP="00F531F5">
            <w:pPr>
              <w:pStyle w:val="Default"/>
              <w:rPr>
                <w:sz w:val="18"/>
                <w:szCs w:val="18"/>
              </w:rPr>
            </w:pPr>
            <w:r w:rsidRPr="00722819">
              <w:rPr>
                <w:sz w:val="18"/>
                <w:szCs w:val="18"/>
              </w:rPr>
              <w:t>(ime in priimek mentorja)</w:t>
            </w:r>
          </w:p>
          <w:p w:rsidR="00F531F5" w:rsidRDefault="00791454" w:rsidP="00F53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potrjujem, da sem predlog teme doktorske disertacije pr</w:t>
            </w:r>
            <w:r w:rsidR="00A52253">
              <w:rPr>
                <w:sz w:val="23"/>
                <w:szCs w:val="23"/>
              </w:rPr>
              <w:t>ebral in</w:t>
            </w:r>
            <w:r w:rsidR="00F531F5">
              <w:rPr>
                <w:sz w:val="23"/>
                <w:szCs w:val="23"/>
              </w:rPr>
              <w:t xml:space="preserve"> z </w:t>
            </w:r>
            <w:r w:rsidR="00A52253">
              <w:rPr>
                <w:sz w:val="23"/>
                <w:szCs w:val="23"/>
              </w:rPr>
              <w:t>vsebino predloga soglašam</w:t>
            </w:r>
            <w:r w:rsidR="00F531F5">
              <w:rPr>
                <w:sz w:val="23"/>
                <w:szCs w:val="23"/>
              </w:rPr>
              <w:t>.</w:t>
            </w:r>
          </w:p>
          <w:p w:rsidR="00A1403A" w:rsidRDefault="00A1403A" w:rsidP="00F531F5">
            <w:pPr>
              <w:pStyle w:val="Default"/>
              <w:rPr>
                <w:sz w:val="23"/>
                <w:szCs w:val="23"/>
              </w:rPr>
            </w:pPr>
          </w:p>
          <w:p w:rsidR="00722819" w:rsidRDefault="00722819" w:rsidP="00A1403A">
            <w:pPr>
              <w:pStyle w:val="Default"/>
              <w:rPr>
                <w:sz w:val="23"/>
                <w:szCs w:val="23"/>
              </w:rPr>
            </w:pPr>
          </w:p>
          <w:p w:rsidR="00791454" w:rsidRDefault="00A52253" w:rsidP="00A140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</w:t>
            </w:r>
            <w:r w:rsidR="00F531F5">
              <w:rPr>
                <w:sz w:val="23"/>
                <w:szCs w:val="23"/>
              </w:rPr>
              <w:t>:</w:t>
            </w:r>
            <w:r w:rsidR="009F375E">
              <w:rPr>
                <w:sz w:val="23"/>
                <w:szCs w:val="23"/>
              </w:rPr>
              <w:t xml:space="preserve"> </w:t>
            </w:r>
            <w:permStart w:id="1966800941" w:edGrp="everyone"/>
            <w:r w:rsidR="009F375E">
              <w:rPr>
                <w:sz w:val="23"/>
                <w:szCs w:val="23"/>
              </w:rPr>
              <w:t xml:space="preserve">             </w:t>
            </w:r>
            <w:r w:rsidR="00F531F5">
              <w:rPr>
                <w:sz w:val="23"/>
                <w:szCs w:val="23"/>
              </w:rPr>
              <w:t xml:space="preserve"> </w:t>
            </w:r>
            <w:r w:rsidR="00A1403A">
              <w:rPr>
                <w:sz w:val="23"/>
                <w:szCs w:val="23"/>
              </w:rPr>
              <w:t xml:space="preserve">                </w:t>
            </w:r>
            <w:permEnd w:id="1966800941"/>
            <w:r w:rsidR="00A1403A">
              <w:rPr>
                <w:sz w:val="23"/>
                <w:szCs w:val="23"/>
              </w:rPr>
              <w:t xml:space="preserve">                        Podpis:</w:t>
            </w:r>
          </w:p>
          <w:p w:rsidR="00A1403A" w:rsidRDefault="00A1403A" w:rsidP="002839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10" w:type="dxa"/>
          </w:tcPr>
          <w:p w:rsidR="00791454" w:rsidRDefault="00BB410E" w:rsidP="00283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SOMENTOR </w:t>
            </w:r>
          </w:p>
          <w:p w:rsidR="00BB410E" w:rsidRDefault="00BB410E" w:rsidP="0028398E">
            <w:pPr>
              <w:pStyle w:val="Default"/>
              <w:rPr>
                <w:sz w:val="23"/>
                <w:szCs w:val="23"/>
              </w:rPr>
            </w:pPr>
          </w:p>
          <w:p w:rsidR="00722819" w:rsidRPr="00722819" w:rsidRDefault="009F375E" w:rsidP="00722819">
            <w:pPr>
              <w:pStyle w:val="Default"/>
              <w:rPr>
                <w:sz w:val="23"/>
                <w:szCs w:val="23"/>
              </w:rPr>
            </w:pPr>
            <w:permStart w:id="1247093099" w:edGrp="everyone"/>
            <w:r>
              <w:rPr>
                <w:sz w:val="23"/>
                <w:szCs w:val="23"/>
              </w:rPr>
              <w:t xml:space="preserve">                                                     </w:t>
            </w:r>
            <w:permEnd w:id="1247093099"/>
            <w:r>
              <w:rPr>
                <w:sz w:val="23"/>
                <w:szCs w:val="23"/>
              </w:rPr>
              <w:t xml:space="preserve"> </w:t>
            </w:r>
            <w:r w:rsidR="00722819" w:rsidRPr="00722819">
              <w:rPr>
                <w:sz w:val="23"/>
                <w:szCs w:val="23"/>
              </w:rPr>
              <w:t xml:space="preserve">s svojim podpisom </w:t>
            </w:r>
          </w:p>
          <w:p w:rsidR="00722819" w:rsidRPr="00722819" w:rsidRDefault="00722819" w:rsidP="00722819">
            <w:pPr>
              <w:pStyle w:val="Default"/>
              <w:rPr>
                <w:sz w:val="18"/>
                <w:szCs w:val="18"/>
              </w:rPr>
            </w:pPr>
            <w:r w:rsidRPr="00722819">
              <w:rPr>
                <w:sz w:val="18"/>
                <w:szCs w:val="18"/>
              </w:rPr>
              <w:t xml:space="preserve">(ime in priimek </w:t>
            </w:r>
            <w:r w:rsidR="00BB410E">
              <w:rPr>
                <w:sz w:val="18"/>
                <w:szCs w:val="18"/>
              </w:rPr>
              <w:t>somentorja</w:t>
            </w:r>
            <w:r w:rsidRPr="00722819">
              <w:rPr>
                <w:sz w:val="18"/>
                <w:szCs w:val="18"/>
              </w:rPr>
              <w:t>)</w:t>
            </w:r>
          </w:p>
          <w:p w:rsidR="00A52253" w:rsidRDefault="00791454" w:rsidP="00A5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potrjujem, da sem predlog teme doktorske disertacije prebral </w:t>
            </w:r>
            <w:r w:rsidR="00A52253">
              <w:rPr>
                <w:sz w:val="23"/>
                <w:szCs w:val="23"/>
              </w:rPr>
              <w:t>in z vsebino predloga soglašam.</w:t>
            </w:r>
          </w:p>
          <w:p w:rsidR="00A1403A" w:rsidRDefault="00A1403A" w:rsidP="00791454">
            <w:pPr>
              <w:pStyle w:val="Default"/>
              <w:rPr>
                <w:sz w:val="23"/>
                <w:szCs w:val="23"/>
              </w:rPr>
            </w:pPr>
          </w:p>
          <w:p w:rsidR="00722819" w:rsidRDefault="00722819" w:rsidP="00791454">
            <w:pPr>
              <w:pStyle w:val="Default"/>
              <w:rPr>
                <w:sz w:val="23"/>
                <w:szCs w:val="23"/>
              </w:rPr>
            </w:pPr>
          </w:p>
          <w:p w:rsidR="00A1403A" w:rsidRDefault="00A52253" w:rsidP="00A140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</w:t>
            </w:r>
            <w:r w:rsidR="00A1403A">
              <w:rPr>
                <w:sz w:val="23"/>
                <w:szCs w:val="23"/>
              </w:rPr>
              <w:t xml:space="preserve">: </w:t>
            </w:r>
            <w:r w:rsidR="009F375E">
              <w:rPr>
                <w:sz w:val="23"/>
                <w:szCs w:val="23"/>
              </w:rPr>
              <w:t xml:space="preserve">  </w:t>
            </w:r>
            <w:permStart w:id="465786075" w:edGrp="everyone"/>
            <w:r w:rsidR="009F375E">
              <w:rPr>
                <w:sz w:val="23"/>
                <w:szCs w:val="23"/>
              </w:rPr>
              <w:t xml:space="preserve">             </w:t>
            </w:r>
            <w:r w:rsidR="00A1403A">
              <w:rPr>
                <w:sz w:val="23"/>
                <w:szCs w:val="23"/>
              </w:rPr>
              <w:t xml:space="preserve">                  </w:t>
            </w:r>
            <w:permEnd w:id="465786075"/>
            <w:r w:rsidR="00A1403A">
              <w:rPr>
                <w:sz w:val="23"/>
                <w:szCs w:val="23"/>
              </w:rPr>
              <w:t xml:space="preserve">                      Podpis:</w:t>
            </w:r>
          </w:p>
          <w:p w:rsidR="00791454" w:rsidRDefault="00F531F5" w:rsidP="00BB41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</w:tr>
    </w:tbl>
    <w:p w:rsidR="006816D4" w:rsidRDefault="006816D4" w:rsidP="0028398E">
      <w:pPr>
        <w:pStyle w:val="Default"/>
        <w:rPr>
          <w:sz w:val="22"/>
          <w:szCs w:val="22"/>
        </w:rPr>
      </w:pPr>
    </w:p>
    <w:p w:rsidR="0028398E" w:rsidRDefault="0028398E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Obvezne priloge: </w:t>
      </w:r>
    </w:p>
    <w:p w:rsidR="0028398E" w:rsidRDefault="0028398E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življenjepis</w:t>
      </w:r>
      <w:r w:rsidR="00A52253">
        <w:rPr>
          <w:sz w:val="22"/>
          <w:szCs w:val="22"/>
        </w:rPr>
        <w:t>,</w:t>
      </w:r>
    </w:p>
    <w:p w:rsidR="0028398E" w:rsidRDefault="0028398E" w:rsidP="0028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bibliografija kandidata, </w:t>
      </w:r>
    </w:p>
    <w:p w:rsidR="00F5304D" w:rsidRPr="00F531F5" w:rsidRDefault="0028398E" w:rsidP="00F531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pred</w:t>
      </w:r>
      <w:r w:rsidR="00934116">
        <w:rPr>
          <w:sz w:val="22"/>
          <w:szCs w:val="22"/>
        </w:rPr>
        <w:t>log teme doktorske disertacije.</w:t>
      </w:r>
    </w:p>
    <w:sectPr w:rsidR="00F5304D" w:rsidRPr="00F531F5" w:rsidSect="00081BEC">
      <w:pgSz w:w="11907" w:h="16839" w:code="9"/>
      <w:pgMar w:top="1925" w:right="840" w:bottom="1417" w:left="10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3JPEz9d/7CuvcXxhQ7S4RVQbACc=" w:salt="fnjQKSUWdCL5K2xz3GtE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91"/>
    <w:rsid w:val="00081BEC"/>
    <w:rsid w:val="00186285"/>
    <w:rsid w:val="001B64B5"/>
    <w:rsid w:val="0028398E"/>
    <w:rsid w:val="004B0C53"/>
    <w:rsid w:val="006816D4"/>
    <w:rsid w:val="00722819"/>
    <w:rsid w:val="00791454"/>
    <w:rsid w:val="00912519"/>
    <w:rsid w:val="00934116"/>
    <w:rsid w:val="009F375E"/>
    <w:rsid w:val="00A1403A"/>
    <w:rsid w:val="00A52253"/>
    <w:rsid w:val="00A7621E"/>
    <w:rsid w:val="00BB410E"/>
    <w:rsid w:val="00BD7091"/>
    <w:rsid w:val="00F5304D"/>
    <w:rsid w:val="00F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83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79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83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79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7E731ECC</Template>
  <TotalTime>1</TotalTime>
  <Pages>1</Pages>
  <Words>348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Babič, Ivana</cp:lastModifiedBy>
  <cp:revision>3</cp:revision>
  <dcterms:created xsi:type="dcterms:W3CDTF">2015-07-23T07:00:00Z</dcterms:created>
  <dcterms:modified xsi:type="dcterms:W3CDTF">2015-09-16T08:18:00Z</dcterms:modified>
</cp:coreProperties>
</file>